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4" w:rsidRPr="00786BFF" w:rsidRDefault="00A20C14">
      <w:pPr>
        <w:pStyle w:val="berschrift2"/>
        <w:rPr>
          <w:rFonts w:ascii="Frutiger LT Std 47 Light Cn" w:hAnsi="Frutiger LT Std 47 Light Cn"/>
        </w:rPr>
      </w:pPr>
      <w:r w:rsidRPr="00786BFF">
        <w:rPr>
          <w:rFonts w:ascii="Frutiger LT Std 47 Light Cn" w:hAnsi="Frutiger LT Std 47 Light Cn"/>
          <w:b w:val="0"/>
        </w:rPr>
        <w:t>Sportverein/Anschrift:</w:t>
      </w:r>
      <w:r w:rsidRPr="00786BFF">
        <w:rPr>
          <w:rFonts w:ascii="Frutiger LT Std 47 Light Cn" w:hAnsi="Frutiger LT Std 47 Light Cn"/>
        </w:rPr>
        <w:t xml:space="preserve"> ___________________________________________________</w:t>
      </w:r>
      <w:r w:rsidR="00444924">
        <w:rPr>
          <w:rFonts w:ascii="Frutiger LT Std 47 Light Cn" w:hAnsi="Frutiger LT Std 47 Light Cn"/>
        </w:rPr>
        <w:t>______________</w:t>
      </w:r>
      <w:r w:rsidR="00E41DF8">
        <w:rPr>
          <w:rFonts w:ascii="Frutiger LT Std 47 Light Cn" w:hAnsi="Frutiger LT Std 47 Light Cn"/>
        </w:rPr>
        <w:t>_____________</w:t>
      </w:r>
    </w:p>
    <w:p w:rsidR="00A20C14" w:rsidRPr="00786BFF" w:rsidRDefault="00A20C14" w:rsidP="00A20C14">
      <w:pPr>
        <w:rPr>
          <w:rFonts w:ascii="Frutiger LT Std 47 Light Cn" w:hAnsi="Frutiger LT Std 47 Light Cn"/>
        </w:rPr>
      </w:pPr>
    </w:p>
    <w:p w:rsidR="00A20C14" w:rsidRPr="00786BFF" w:rsidRDefault="00B16D4F" w:rsidP="00A20C14">
      <w:pPr>
        <w:ind w:left="-426"/>
        <w:rPr>
          <w:rFonts w:ascii="Frutiger LT Std 47 Light Cn" w:hAnsi="Frutiger LT Std 47 Light Cn"/>
        </w:rPr>
      </w:pPr>
      <w:r w:rsidRPr="00786BFF">
        <w:rPr>
          <w:rFonts w:ascii="Frutiger LT Std 47 Light Cn" w:hAnsi="Frutiger LT Std 47 Light Cn"/>
        </w:rPr>
        <w:t>Ansprechpartner:</w:t>
      </w:r>
      <w:r w:rsidR="00444924">
        <w:rPr>
          <w:rFonts w:ascii="Frutiger LT Std 47 Light Cn" w:hAnsi="Frutiger LT Std 47 Light Cn"/>
        </w:rPr>
        <w:t xml:space="preserve"> </w:t>
      </w:r>
      <w:r w:rsidRPr="00786BFF">
        <w:rPr>
          <w:rFonts w:ascii="Frutiger LT Std 47 Light Cn" w:hAnsi="Frutiger LT Std 47 Light Cn"/>
        </w:rPr>
        <w:t>_________________________</w:t>
      </w:r>
      <w:r w:rsidR="00444924">
        <w:rPr>
          <w:rFonts w:ascii="Frutiger LT Std 47 Light Cn" w:hAnsi="Frutiger LT Std 47 Light Cn"/>
        </w:rPr>
        <w:t>___________________________________________</w:t>
      </w:r>
      <w:r w:rsidR="00E41DF8">
        <w:rPr>
          <w:rFonts w:ascii="Frutiger LT Std 47 Light Cn" w:hAnsi="Frutiger LT Std 47 Light Cn"/>
        </w:rPr>
        <w:t>__________</w:t>
      </w:r>
    </w:p>
    <w:p w:rsidR="00B16D4F" w:rsidRPr="00786BFF" w:rsidRDefault="00B16D4F" w:rsidP="00A20C14">
      <w:pPr>
        <w:ind w:left="-426"/>
        <w:rPr>
          <w:rFonts w:ascii="Frutiger LT Std 47 Light Cn" w:hAnsi="Frutiger LT Std 47 Light Cn"/>
        </w:rPr>
      </w:pPr>
    </w:p>
    <w:p w:rsidR="00B16D4F" w:rsidRPr="00786BFF" w:rsidRDefault="00B16D4F" w:rsidP="00A20C14">
      <w:pPr>
        <w:ind w:left="-426"/>
        <w:rPr>
          <w:rFonts w:ascii="Frutiger LT Std 47 Light Cn" w:hAnsi="Frutiger LT Std 47 Light Cn"/>
        </w:rPr>
      </w:pPr>
      <w:r w:rsidRPr="00786BFF">
        <w:rPr>
          <w:rFonts w:ascii="Frutiger LT Std 47 Light Cn" w:hAnsi="Frutiger LT Std 47 Light Cn"/>
        </w:rPr>
        <w:t>Tel.:____________________________ E-Mail:</w:t>
      </w:r>
      <w:r w:rsidR="005C74CA">
        <w:rPr>
          <w:rFonts w:ascii="Frutiger LT Std 47 Light Cn" w:hAnsi="Frutiger LT Std 47 Light Cn"/>
        </w:rPr>
        <w:t xml:space="preserve"> </w:t>
      </w:r>
      <w:r w:rsidRPr="00786BFF">
        <w:rPr>
          <w:rFonts w:ascii="Frutiger LT Std 47 Light Cn" w:hAnsi="Frutiger LT Std 47 Light Cn"/>
        </w:rPr>
        <w:t>_________________________________</w:t>
      </w:r>
      <w:r w:rsidR="00E41DF8">
        <w:rPr>
          <w:rFonts w:ascii="Frutiger LT Std 47 Light Cn" w:hAnsi="Frutiger LT Std 47 Light Cn"/>
        </w:rPr>
        <w:t>________</w:t>
      </w:r>
    </w:p>
    <w:p w:rsidR="00B16D4F" w:rsidRPr="00786BFF" w:rsidRDefault="00B16D4F" w:rsidP="00A20C14">
      <w:pPr>
        <w:ind w:left="-426"/>
        <w:rPr>
          <w:rFonts w:ascii="Frutiger LT Std 47 Light Cn" w:hAnsi="Frutiger LT Std 47 Light Cn"/>
        </w:rPr>
      </w:pPr>
    </w:p>
    <w:p w:rsidR="00A20C14" w:rsidRPr="00684342" w:rsidRDefault="00B16D4F">
      <w:pPr>
        <w:pStyle w:val="berschrift2"/>
        <w:rPr>
          <w:rFonts w:ascii="Frutiger LT Std 47 Light Cn" w:hAnsi="Frutiger LT Std 47 Light Cn"/>
          <w:color w:val="FF0000"/>
        </w:rPr>
      </w:pPr>
      <w:r w:rsidRPr="00684342">
        <w:rPr>
          <w:rFonts w:ascii="Frutiger LT Std 47 Light Cn" w:hAnsi="Frutiger LT Std 47 Light Cn"/>
          <w:color w:val="FF0000"/>
        </w:rPr>
        <w:t>Meldeschluss</w:t>
      </w:r>
      <w:r w:rsidR="002A10E4" w:rsidRPr="00684342">
        <w:rPr>
          <w:rFonts w:ascii="Frutiger LT Std 47 Light Cn" w:hAnsi="Frutiger LT Std 47 Light Cn"/>
          <w:color w:val="FF0000"/>
        </w:rPr>
        <w:t xml:space="preserve">: </w:t>
      </w:r>
      <w:r w:rsidR="00CE44E3">
        <w:rPr>
          <w:rFonts w:ascii="Frutiger LT Std 47 Light Cn" w:hAnsi="Frutiger LT Std 47 Light Cn"/>
          <w:color w:val="FF0000"/>
        </w:rPr>
        <w:t>27.01.2017</w:t>
      </w:r>
    </w:p>
    <w:p w:rsidR="00625848" w:rsidRDefault="00D14379" w:rsidP="00A25450">
      <w:pPr>
        <w:pStyle w:val="berschrift2"/>
        <w:rPr>
          <w:rFonts w:ascii="Frutiger LT Std 47 Light Cn" w:hAnsi="Frutiger LT Std 47 Light Cn"/>
          <w:sz w:val="20"/>
          <w:szCs w:val="20"/>
          <w:lang w:bidi="de-DE"/>
        </w:rPr>
      </w:pPr>
      <w:r w:rsidRPr="00444924">
        <w:rPr>
          <w:rFonts w:ascii="Frutiger LT Std 47 Light Cn" w:hAnsi="Frutiger LT Std 47 Light Cn"/>
          <w:b w:val="0"/>
          <w:sz w:val="22"/>
          <w:szCs w:val="20"/>
        </w:rPr>
        <w:t xml:space="preserve">Unser Verein bietet für </w:t>
      </w:r>
      <w:r w:rsidR="002A10E4" w:rsidRPr="00444924">
        <w:rPr>
          <w:rFonts w:ascii="Frutiger LT Std 47 Light Cn" w:hAnsi="Frutiger LT Std 47 Light Cn"/>
          <w:b w:val="0"/>
          <w:sz w:val="22"/>
          <w:szCs w:val="20"/>
        </w:rPr>
        <w:t>Erwachsene</w:t>
      </w:r>
      <w:r w:rsidR="00A35A19" w:rsidRPr="00444924">
        <w:rPr>
          <w:rFonts w:ascii="Frutiger LT Std 47 Light Cn" w:hAnsi="Frutiger LT Std 47 Light Cn"/>
          <w:b w:val="0"/>
          <w:sz w:val="22"/>
          <w:szCs w:val="20"/>
        </w:rPr>
        <w:t xml:space="preserve"> im Rahmen des </w:t>
      </w:r>
      <w:r w:rsidR="00BE6E93" w:rsidRPr="00444924">
        <w:rPr>
          <w:rFonts w:ascii="Frutiger LT Std 47 Light Cn" w:hAnsi="Frutiger LT Std 47 Light Cn"/>
          <w:b w:val="0"/>
          <w:sz w:val="22"/>
          <w:szCs w:val="20"/>
        </w:rPr>
        <w:t>Projektes</w:t>
      </w:r>
      <w:r w:rsidR="00A35A19" w:rsidRPr="00444924">
        <w:rPr>
          <w:rFonts w:ascii="Frutiger LT Std 47 Light Cn" w:hAnsi="Frutiger LT Std 47 Light Cn"/>
          <w:b w:val="0"/>
          <w:sz w:val="22"/>
          <w:szCs w:val="20"/>
        </w:rPr>
        <w:t xml:space="preserve"> „</w:t>
      </w:r>
      <w:r w:rsidR="002A10E4" w:rsidRPr="00444924">
        <w:rPr>
          <w:rFonts w:ascii="Frutiger LT Std 47 Light Cn" w:hAnsi="Frutiger LT Std 47 Light Cn"/>
          <w:b w:val="0"/>
          <w:sz w:val="22"/>
          <w:szCs w:val="20"/>
        </w:rPr>
        <w:t xml:space="preserve">Sport </w:t>
      </w:r>
      <w:r w:rsidR="00F52FB7">
        <w:rPr>
          <w:rFonts w:ascii="Frutiger LT Std 47 Light Cn" w:hAnsi="Frutiger LT Std 47 Light Cn"/>
          <w:b w:val="0"/>
          <w:sz w:val="22"/>
          <w:szCs w:val="20"/>
        </w:rPr>
        <w:t>verein(t)</w:t>
      </w:r>
      <w:r w:rsidR="002A10E4" w:rsidRPr="00444924">
        <w:rPr>
          <w:rFonts w:ascii="Frutiger LT Std 47 Light Cn" w:hAnsi="Frutiger LT Std 47 Light Cn"/>
          <w:b w:val="0"/>
          <w:sz w:val="22"/>
          <w:szCs w:val="20"/>
        </w:rPr>
        <w:t>“</w:t>
      </w:r>
      <w:r w:rsidRPr="00444924">
        <w:rPr>
          <w:rFonts w:ascii="Frutiger LT Std 47 Light Cn" w:hAnsi="Frutiger LT Std 47 Light Cn"/>
          <w:b w:val="0"/>
          <w:sz w:val="22"/>
          <w:szCs w:val="20"/>
        </w:rPr>
        <w:t xml:space="preserve"> folgende Sportarten an:</w:t>
      </w:r>
      <w:r w:rsidR="002C0A8F">
        <w:rPr>
          <w:rFonts w:ascii="Frutiger LT Std 47 Light Cn" w:hAnsi="Frutiger LT Std 47 Light Cn"/>
          <w:b w:val="0"/>
          <w:sz w:val="22"/>
          <w:szCs w:val="20"/>
        </w:rPr>
        <w:t xml:space="preserve"> </w:t>
      </w:r>
      <w:r w:rsidR="00BE6E93" w:rsidRPr="00444924">
        <w:rPr>
          <w:rFonts w:ascii="Frutiger LT Std 47 Light Cn" w:hAnsi="Frutiger LT Std 47 Light Cn"/>
          <w:sz w:val="22"/>
          <w:szCs w:val="20"/>
        </w:rPr>
        <w:t>Bitte merken Sie bei den einzelnen Angeboten auch den jeweiligen</w:t>
      </w:r>
      <w:r w:rsidR="007845B9" w:rsidRPr="00444924">
        <w:rPr>
          <w:rFonts w:ascii="Frutiger LT Std 47 Light Cn" w:hAnsi="Frutiger LT Std 47 Light Cn"/>
          <w:sz w:val="22"/>
          <w:szCs w:val="20"/>
        </w:rPr>
        <w:t xml:space="preserve"> - </w:t>
      </w:r>
      <w:r w:rsidR="00BE6E93" w:rsidRPr="00167B57">
        <w:rPr>
          <w:rFonts w:ascii="Frutiger LT Std 47 Light Cn" w:hAnsi="Frutiger LT Std 47 Light Cn"/>
          <w:color w:val="FF0000"/>
          <w:sz w:val="22"/>
          <w:szCs w:val="20"/>
        </w:rPr>
        <w:t xml:space="preserve">ggf. </w:t>
      </w:r>
      <w:r w:rsidR="007845B9" w:rsidRPr="00167B57">
        <w:rPr>
          <w:rFonts w:ascii="Frutiger LT Std 47 Light Cn" w:hAnsi="Frutiger LT Std 47 Light Cn"/>
          <w:color w:val="FF0000"/>
          <w:sz w:val="22"/>
          <w:szCs w:val="20"/>
        </w:rPr>
        <w:t>f</w:t>
      </w:r>
      <w:r w:rsidR="00BE6E93" w:rsidRPr="00167B57">
        <w:rPr>
          <w:rFonts w:ascii="Frutiger LT Std 47 Light Cn" w:hAnsi="Frutiger LT Std 47 Light Cn"/>
          <w:color w:val="FF0000"/>
          <w:sz w:val="22"/>
          <w:szCs w:val="20"/>
        </w:rPr>
        <w:t>ür diese Zielgruppe ermäßigten</w:t>
      </w:r>
      <w:r w:rsidR="009D6F39" w:rsidRPr="00167B57">
        <w:rPr>
          <w:rFonts w:ascii="Frutiger LT Std 47 Light Cn" w:hAnsi="Frutiger LT Std 47 Light Cn"/>
          <w:color w:val="FF0000"/>
          <w:sz w:val="22"/>
          <w:szCs w:val="20"/>
        </w:rPr>
        <w:t xml:space="preserve"> </w:t>
      </w:r>
      <w:r w:rsidR="009D6F39" w:rsidRPr="00444924">
        <w:rPr>
          <w:rFonts w:ascii="Frutiger LT Std 47 Light Cn" w:hAnsi="Frutiger LT Std 47 Light Cn"/>
          <w:sz w:val="22"/>
          <w:szCs w:val="20"/>
        </w:rPr>
        <w:t>-</w:t>
      </w:r>
      <w:r w:rsidR="00BE6E93" w:rsidRPr="00444924">
        <w:rPr>
          <w:rFonts w:ascii="Frutiger LT Std 47 Light Cn" w:hAnsi="Frutiger LT Std 47 Light Cn"/>
          <w:sz w:val="22"/>
          <w:szCs w:val="20"/>
        </w:rPr>
        <w:t xml:space="preserve"> Monatsbeitrag </w:t>
      </w:r>
      <w:r w:rsidR="00A25450">
        <w:rPr>
          <w:rFonts w:ascii="Frutiger LT Std 47 Light Cn" w:hAnsi="Frutiger LT Std 47 Light Cn"/>
          <w:sz w:val="22"/>
          <w:szCs w:val="20"/>
        </w:rPr>
        <w:t xml:space="preserve">/ </w:t>
      </w:r>
      <w:r w:rsidR="00BE6E93" w:rsidRPr="00444924">
        <w:rPr>
          <w:rFonts w:ascii="Frutiger LT Std 47 Light Cn" w:hAnsi="Frutiger LT Std 47 Light Cn"/>
          <w:sz w:val="22"/>
          <w:szCs w:val="20"/>
        </w:rPr>
        <w:t>(Vereinsbeitrag inkl. Spartenbeitrag) an:</w:t>
      </w:r>
      <w:r w:rsidR="00625848" w:rsidRPr="00625848">
        <w:rPr>
          <w:rFonts w:ascii="Frutiger LT Std 47 Light Cn" w:hAnsi="Frutiger LT Std 47 Light Cn"/>
          <w:sz w:val="20"/>
          <w:szCs w:val="20"/>
          <w:lang w:bidi="de-DE"/>
        </w:rPr>
        <w:t xml:space="preserve"> </w:t>
      </w:r>
    </w:p>
    <w:p w:rsidR="00A25450" w:rsidRPr="00A25450" w:rsidRDefault="00A25450" w:rsidP="00A25450">
      <w:pPr>
        <w:rPr>
          <w:lang w:bidi="de-DE"/>
        </w:rPr>
      </w:pPr>
    </w:p>
    <w:tbl>
      <w:tblPr>
        <w:tblW w:w="9670" w:type="dxa"/>
        <w:jc w:val="center"/>
        <w:tblLook w:val="0000" w:firstRow="0" w:lastRow="0" w:firstColumn="0" w:lastColumn="0" w:noHBand="0" w:noVBand="0"/>
      </w:tblPr>
      <w:tblGrid>
        <w:gridCol w:w="999"/>
        <w:gridCol w:w="1256"/>
        <w:gridCol w:w="2046"/>
        <w:gridCol w:w="2620"/>
        <w:gridCol w:w="1016"/>
        <w:gridCol w:w="950"/>
        <w:gridCol w:w="783"/>
      </w:tblGrid>
      <w:tr w:rsidR="00E41DF8" w:rsidRPr="009E5158" w:rsidTr="00E41DF8">
        <w:trPr>
          <w:trHeight w:val="4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25848" w:rsidRPr="009E5158" w:rsidRDefault="00625848" w:rsidP="00684342">
            <w:pPr>
              <w:pStyle w:val="Textkrper2"/>
              <w:jc w:val="left"/>
              <w:rPr>
                <w:rFonts w:ascii="Frutiger LT Std 47 Light Cn" w:hAnsi="Frutiger LT Std 47 Light Cn"/>
                <w:noProof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25848" w:rsidRPr="009E5158" w:rsidRDefault="00625848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25848" w:rsidRPr="009E5158" w:rsidRDefault="00625848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25848" w:rsidRPr="009E5158" w:rsidRDefault="00625848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625848" w:rsidRPr="009E5158" w:rsidRDefault="00625848" w:rsidP="00625848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Angebot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25848" w:rsidRDefault="00E41DF8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für</w:t>
            </w:r>
          </w:p>
          <w:p w:rsidR="00E41DF8" w:rsidRPr="009E5158" w:rsidRDefault="00E41DF8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25848" w:rsidRPr="009E5158" w:rsidRDefault="00625848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</w:p>
        </w:tc>
      </w:tr>
      <w:tr w:rsidR="00E41DF8" w:rsidRPr="009E5158" w:rsidTr="00E41DF8">
        <w:trPr>
          <w:trHeight w:val="91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684342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  <w:r w:rsidRPr="009E5158">
              <w:rPr>
                <w:rFonts w:ascii="Frutiger LT Std 47 Light Cn" w:hAnsi="Frutiger LT Std 47 Light Cn"/>
                <w:sz w:val="22"/>
                <w:lang w:bidi="de-DE"/>
              </w:rPr>
              <w:t>Sportart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684342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  <w:r w:rsidRPr="009E5158">
              <w:rPr>
                <w:rFonts w:ascii="Frutiger LT Std 47 Light Cn" w:hAnsi="Frutiger LT Std 47 Light Cn"/>
                <w:sz w:val="22"/>
                <w:lang w:bidi="de-DE"/>
              </w:rPr>
              <w:t>Wochentag &amp; Zeit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684342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  <w:r w:rsidRPr="009E5158">
              <w:rPr>
                <w:rFonts w:ascii="Frutiger LT Std 47 Light Cn" w:hAnsi="Frutiger LT Std 47 Light Cn"/>
                <w:sz w:val="22"/>
                <w:lang w:bidi="de-DE"/>
              </w:rPr>
              <w:t xml:space="preserve">ÜL/Ansprechpartner </w:t>
            </w:r>
          </w:p>
          <w:p w:rsidR="00684342" w:rsidRPr="009E5158" w:rsidRDefault="00684342" w:rsidP="00684342">
            <w:pPr>
              <w:pStyle w:val="Textkrper2"/>
              <w:jc w:val="left"/>
              <w:rPr>
                <w:rFonts w:ascii="Frutiger LT Std 47 Light Cn" w:hAnsi="Frutiger LT Std 47 Light Cn"/>
                <w:sz w:val="22"/>
                <w:lang w:bidi="de-DE"/>
              </w:rPr>
            </w:pPr>
            <w:r w:rsidRPr="009E5158">
              <w:rPr>
                <w:rFonts w:ascii="Frutiger LT Std 47 Light Cn" w:hAnsi="Frutiger LT Std 47 Light Cn"/>
                <w:sz w:val="22"/>
                <w:lang w:bidi="de-DE"/>
              </w:rPr>
              <w:t>vor Ort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 xml:space="preserve">Hier findet das </w:t>
            </w:r>
          </w:p>
          <w:p w:rsidR="00684342" w:rsidRPr="009E5158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 xml:space="preserve">Bewegungsangebot statt </w:t>
            </w:r>
            <w:r w:rsidR="005C74CA"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(Halle/Sportplatz/Adresse)</w:t>
            </w:r>
          </w:p>
          <w:p w:rsidR="00684342" w:rsidRPr="009E5158" w:rsidRDefault="00684342" w:rsidP="00684342">
            <w:pPr>
              <w:rPr>
                <w:rFonts w:ascii="Frutiger LT Std 47 Light Cn" w:hAnsi="Frutiger LT Std 47 Light Cn"/>
                <w:sz w:val="22"/>
                <w:lang w:bidi="de-DE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 xml:space="preserve">20-35 </w:t>
            </w:r>
          </w:p>
          <w:p w:rsidR="00684342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Jährige</w:t>
            </w:r>
          </w:p>
          <w:p w:rsidR="00E41DF8" w:rsidRPr="00E41DF8" w:rsidRDefault="00E41DF8" w:rsidP="00684342">
            <w:pPr>
              <w:rPr>
                <w:rFonts w:ascii="Frutiger LT Std 47 Light Cn" w:hAnsi="Frutiger LT Std 47 Light Cn"/>
                <w:sz w:val="20"/>
                <w:szCs w:val="20"/>
                <w:lang w:bidi="de-DE"/>
              </w:rPr>
            </w:pPr>
            <w:r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>(</w:t>
            </w:r>
            <w:r w:rsidRPr="00E41DF8"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>Mehrfach</w:t>
            </w:r>
            <w:r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Pr="009E5158" w:rsidRDefault="00BF27B3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35-50</w:t>
            </w:r>
          </w:p>
          <w:p w:rsidR="00684342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Jährige</w:t>
            </w:r>
          </w:p>
          <w:p w:rsidR="00E41DF8" w:rsidRPr="00E41DF8" w:rsidRDefault="00E41DF8" w:rsidP="00684342">
            <w:pPr>
              <w:rPr>
                <w:rFonts w:ascii="Frutiger LT Std 47 Light Cn" w:hAnsi="Frutiger LT Std 47 Light Cn"/>
                <w:sz w:val="22"/>
                <w:szCs w:val="20"/>
                <w:lang w:bidi="de-DE"/>
              </w:rPr>
            </w:pPr>
            <w:r w:rsidRPr="00E41DF8"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>Nennung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84342" w:rsidRDefault="00684342" w:rsidP="00684342">
            <w:pPr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</w:pPr>
            <w:r w:rsidRPr="009E5158">
              <w:rPr>
                <w:rFonts w:ascii="Frutiger LT Std 47 Light Cn" w:hAnsi="Frutiger LT Std 47 Light Cn"/>
                <w:b/>
                <w:sz w:val="22"/>
                <w:szCs w:val="20"/>
                <w:lang w:bidi="de-DE"/>
              </w:rPr>
              <w:t>50 + Jahre</w:t>
            </w:r>
          </w:p>
          <w:p w:rsidR="00E41DF8" w:rsidRPr="00E41DF8" w:rsidRDefault="00E41DF8" w:rsidP="00684342">
            <w:pPr>
              <w:rPr>
                <w:rFonts w:ascii="Frutiger LT Std 47 Light Cn" w:hAnsi="Frutiger LT Std 47 Light Cn"/>
                <w:sz w:val="22"/>
                <w:szCs w:val="20"/>
                <w:lang w:bidi="de-DE"/>
              </w:rPr>
            </w:pPr>
            <w:r w:rsidRPr="00E41DF8"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>mögl.</w:t>
            </w:r>
            <w:r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>)</w:t>
            </w:r>
          </w:p>
        </w:tc>
      </w:tr>
      <w:tr w:rsidR="00684342" w:rsidRPr="00786BFF" w:rsidTr="00E41DF8">
        <w:trPr>
          <w:trHeight w:val="4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  <w:r w:rsidRPr="00786BFF">
              <w:rPr>
                <w:rFonts w:ascii="Frutiger LT Std 47 Light Cn" w:hAnsi="Frutiger LT Std 47 Light Cn"/>
                <w:lang w:bidi="de-DE"/>
              </w:rPr>
              <w:t>1.</w:t>
            </w:r>
          </w:p>
          <w:p w:rsidR="005F27F7" w:rsidRPr="00786BFF" w:rsidRDefault="005F27F7" w:rsidP="002944F0">
            <w:pPr>
              <w:rPr>
                <w:rFonts w:ascii="Frutiger LT Std 47 Light Cn" w:hAnsi="Frutiger LT Std 47 Light Cn"/>
                <w:lang w:bidi="de-DE"/>
              </w:rPr>
            </w:pPr>
          </w:p>
          <w:p w:rsidR="00684342" w:rsidRPr="00786BFF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7F7" w:rsidRPr="005F27F7" w:rsidRDefault="00684342" w:rsidP="005F27F7">
            <w:pPr>
              <w:pStyle w:val="Feldtext"/>
              <w:rPr>
                <w:rFonts w:ascii="Frutiger LT Std 47 Light Cn" w:hAnsi="Frutiger LT Std 47 Light Cn"/>
                <w:sz w:val="18"/>
                <w:szCs w:val="16"/>
              </w:rPr>
            </w:pPr>
            <w:r w:rsidRPr="009E5158">
              <w:rPr>
                <w:rFonts w:ascii="Frutiger LT Std 47 Light Cn" w:hAnsi="Frutiger LT Std 47 Light Cn"/>
                <w:sz w:val="18"/>
                <w:szCs w:val="16"/>
              </w:rPr>
              <w:t>Monatsbeitrag:________€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</w:tr>
      <w:tr w:rsidR="00684342" w:rsidRPr="00786BFF" w:rsidTr="00E41DF8">
        <w:trPr>
          <w:trHeight w:val="4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  <w:r w:rsidRPr="00786BFF">
              <w:rPr>
                <w:rFonts w:ascii="Frutiger LT Std 47 Light Cn" w:hAnsi="Frutiger LT Std 47 Light Cn"/>
                <w:lang w:bidi="de-DE"/>
              </w:rPr>
              <w:t>2.</w:t>
            </w:r>
          </w:p>
          <w:p w:rsidR="00684342" w:rsidRPr="00786BFF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 w:rsidP="00BE6E93">
            <w:pPr>
              <w:pStyle w:val="berschrift1"/>
              <w:ind w:right="30"/>
              <w:rPr>
                <w:rFonts w:ascii="Frutiger LT Std 47 Light Cn" w:hAnsi="Frutiger LT Std 47 Light Cn"/>
              </w:rPr>
            </w:pPr>
          </w:p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  <w:r w:rsidRPr="009E5158">
              <w:rPr>
                <w:rFonts w:ascii="Frutiger LT Std 47 Light Cn" w:hAnsi="Frutiger LT Std 47 Light Cn"/>
                <w:sz w:val="18"/>
                <w:szCs w:val="16"/>
              </w:rPr>
              <w:t>Monatsbeitrag:________€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berschrift1"/>
              <w:ind w:right="30"/>
              <w:rPr>
                <w:rFonts w:ascii="Frutiger LT Std 47 Light Cn" w:hAnsi="Frutiger LT Std 47 Light C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berschrift1"/>
              <w:ind w:right="30"/>
              <w:rPr>
                <w:rFonts w:ascii="Frutiger LT Std 47 Light Cn" w:hAnsi="Frutiger LT Std 47 Light 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E6E93">
            <w:pPr>
              <w:pStyle w:val="berschrift1"/>
              <w:ind w:right="30"/>
              <w:rPr>
                <w:rFonts w:ascii="Frutiger LT Std 47 Light Cn" w:hAnsi="Frutiger LT Std 47 Light Cn"/>
              </w:rPr>
            </w:pPr>
          </w:p>
        </w:tc>
      </w:tr>
      <w:tr w:rsidR="00684342" w:rsidRPr="00786BFF" w:rsidTr="00E41DF8">
        <w:trPr>
          <w:trHeight w:val="4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  <w:r w:rsidRPr="00786BFF">
              <w:rPr>
                <w:rFonts w:ascii="Frutiger LT Std 47 Light Cn" w:hAnsi="Frutiger LT Std 47 Light Cn"/>
                <w:lang w:bidi="de-DE"/>
              </w:rPr>
              <w:t>3.</w:t>
            </w:r>
          </w:p>
          <w:p w:rsidR="005F27F7" w:rsidRPr="00786BFF" w:rsidRDefault="005F27F7" w:rsidP="002944F0">
            <w:pPr>
              <w:rPr>
                <w:rFonts w:ascii="Frutiger LT Std 47 Light Cn" w:hAnsi="Frutiger LT Std 47 Light Cn"/>
                <w:lang w:bidi="de-DE"/>
              </w:rPr>
            </w:pPr>
          </w:p>
          <w:p w:rsidR="00684342" w:rsidRPr="00786BFF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  <w:r w:rsidRPr="009E5158">
              <w:rPr>
                <w:rFonts w:ascii="Frutiger LT Std 47 Light Cn" w:hAnsi="Frutiger LT Std 47 Light Cn"/>
                <w:sz w:val="18"/>
                <w:szCs w:val="16"/>
              </w:rPr>
              <w:t>Monatsbeitrag:________€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</w:tr>
      <w:tr w:rsidR="00684342" w:rsidRPr="00786BFF" w:rsidTr="00E41DF8">
        <w:trPr>
          <w:trHeight w:val="4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  <w:r w:rsidRPr="00786BFF">
              <w:rPr>
                <w:rFonts w:ascii="Frutiger LT Std 47 Light Cn" w:hAnsi="Frutiger LT Std 47 Light Cn"/>
                <w:lang w:bidi="de-DE"/>
              </w:rPr>
              <w:t>4.</w:t>
            </w:r>
          </w:p>
          <w:p w:rsidR="005F27F7" w:rsidRPr="00786BFF" w:rsidRDefault="005F27F7" w:rsidP="002944F0">
            <w:pPr>
              <w:rPr>
                <w:rFonts w:ascii="Frutiger LT Std 47 Light Cn" w:hAnsi="Frutiger LT Std 47 Light Cn"/>
                <w:lang w:bidi="de-DE"/>
              </w:rPr>
            </w:pPr>
          </w:p>
          <w:p w:rsidR="00684342" w:rsidRPr="00786BFF" w:rsidRDefault="00684342" w:rsidP="002944F0">
            <w:pPr>
              <w:rPr>
                <w:rFonts w:ascii="Frutiger LT Std 47 Light Cn" w:hAnsi="Frutiger LT Std 47 Light Cn"/>
                <w:lang w:bidi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</w:rPr>
            </w:pPr>
            <w:r w:rsidRPr="009E5158">
              <w:rPr>
                <w:rFonts w:ascii="Frutiger LT Std 47 Light Cn" w:hAnsi="Frutiger LT Std 47 Light Cn"/>
                <w:sz w:val="18"/>
                <w:szCs w:val="16"/>
              </w:rPr>
              <w:t>Monatsbeitrag:________€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>
            <w:pPr>
              <w:pStyle w:val="Feldtext"/>
              <w:rPr>
                <w:rFonts w:ascii="Frutiger LT Std 47 Light Cn" w:hAnsi="Frutiger LT Std 47 Light Cn"/>
                <w:sz w:val="16"/>
                <w:szCs w:val="16"/>
              </w:rPr>
            </w:pPr>
          </w:p>
        </w:tc>
      </w:tr>
      <w:tr w:rsidR="00684342" w:rsidRPr="00786BFF" w:rsidTr="00E41DF8">
        <w:trPr>
          <w:trHeight w:val="432"/>
          <w:jc w:val="center"/>
        </w:trPr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42" w:rsidRPr="00795B47" w:rsidRDefault="00684342">
            <w:pPr>
              <w:pStyle w:val="Textkrper"/>
              <w:rPr>
                <w:rFonts w:ascii="Frutiger LT Std 47 Light Cn" w:hAnsi="Frutiger LT Std 47 Light Cn"/>
                <w:b w:val="0"/>
                <w:sz w:val="22"/>
                <w:lang w:bidi="de-DE"/>
              </w:rPr>
            </w:pPr>
            <w:r w:rsidRPr="00795B47">
              <w:rPr>
                <w:rFonts w:ascii="Frutiger LT Std 47 Light Cn" w:hAnsi="Frutiger LT Std 47 Light Cn"/>
                <w:b w:val="0"/>
                <w:sz w:val="22"/>
                <w:lang w:bidi="de-DE"/>
              </w:rPr>
              <w:t>Falls Sie mehr als vier Angebote benennen, bitte den Zettel zweimal ausdrucken.</w:t>
            </w:r>
          </w:p>
          <w:p w:rsidR="005342D5" w:rsidRDefault="005342D5" w:rsidP="003F7D89">
            <w:pPr>
              <w:pStyle w:val="Textkrper"/>
              <w:rPr>
                <w:rFonts w:ascii="Frutiger LT Std 47 Light Cn" w:hAnsi="Frutiger LT Std 47 Light Cn"/>
                <w:lang w:bidi="de-DE"/>
              </w:rPr>
            </w:pPr>
          </w:p>
          <w:p w:rsidR="00684342" w:rsidRPr="00786BFF" w:rsidRDefault="00684342" w:rsidP="003F7D89">
            <w:pPr>
              <w:pStyle w:val="Textkrper"/>
              <w:rPr>
                <w:rFonts w:ascii="Frutiger LT Std 47 Light Cn" w:hAnsi="Frutiger LT Std 47 Light Cn"/>
                <w:sz w:val="24"/>
                <w:szCs w:val="24"/>
                <w:lang w:bidi="de-DE"/>
              </w:rPr>
            </w:pPr>
            <w:r w:rsidRPr="00786BFF">
              <w:rPr>
                <w:rFonts w:ascii="Frutiger LT Std 47 Light Cn" w:hAnsi="Frutiger LT Std 47 Light Cn"/>
                <w:sz w:val="24"/>
                <w:szCs w:val="24"/>
                <w:lang w:bidi="de-DE"/>
              </w:rPr>
              <w:t>Sonstige Vereinsaktivitäten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42" w:rsidRPr="00786BFF" w:rsidRDefault="00684342">
            <w:pPr>
              <w:pStyle w:val="Textkrper"/>
              <w:rPr>
                <w:rFonts w:ascii="Frutiger LT Std 47 Light Cn" w:hAnsi="Frutiger LT Std 47 Light Cn"/>
                <w:b w:val="0"/>
                <w:lang w:bidi="de-D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42" w:rsidRPr="00786BFF" w:rsidRDefault="00684342">
            <w:pPr>
              <w:pStyle w:val="Textkrper"/>
              <w:rPr>
                <w:rFonts w:ascii="Frutiger LT Std 47 Light Cn" w:hAnsi="Frutiger LT Std 47 Light Cn"/>
                <w:b w:val="0"/>
                <w:lang w:bidi="de-D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42" w:rsidRPr="00786BFF" w:rsidRDefault="00684342">
            <w:pPr>
              <w:pStyle w:val="Textkrper"/>
              <w:rPr>
                <w:rFonts w:ascii="Frutiger LT Std 47 Light Cn" w:hAnsi="Frutiger LT Std 47 Light Cn"/>
                <w:b w:val="0"/>
                <w:lang w:bidi="de-DE"/>
              </w:rPr>
            </w:pPr>
          </w:p>
        </w:tc>
      </w:tr>
      <w:tr w:rsidR="00684342" w:rsidRPr="00786BFF" w:rsidTr="00E41DF8">
        <w:trPr>
          <w:trHeight w:val="859"/>
          <w:jc w:val="center"/>
        </w:trPr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95B47" w:rsidRDefault="00684342" w:rsidP="002C0A8F">
            <w:pPr>
              <w:rPr>
                <w:rFonts w:ascii="Frutiger LT Std 47 Light Cn" w:hAnsi="Frutiger LT Std 47 Light Cn"/>
                <w:sz w:val="22"/>
                <w:lang w:bidi="de-DE"/>
              </w:rPr>
            </w:pPr>
            <w:r w:rsidRPr="00795B47"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>Falls im Vereinsprogramm, benennen Sie hier bitte weitere A</w:t>
            </w:r>
            <w:r w:rsidR="00E41DF8"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>ktivitäten</w:t>
            </w:r>
            <w:r w:rsidRPr="00795B47">
              <w:rPr>
                <w:rFonts w:ascii="Frutiger LT Std 47 Light Cn" w:hAnsi="Frutiger LT Std 47 Light Cn"/>
                <w:sz w:val="22"/>
                <w:szCs w:val="20"/>
                <w:lang w:bidi="de-DE"/>
              </w:rPr>
              <w:t xml:space="preserve">, an denen die  Zielgruppe teilnehmen könnte (Sportfest, Tag der offenen Tür, Wandertag etc.- möglichst mit Datum und Uhrzeit):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16D4F">
            <w:pPr>
              <w:rPr>
                <w:rFonts w:ascii="Frutiger LT Std 47 Light Cn" w:hAnsi="Frutiger LT Std 47 Light Cn"/>
                <w:sz w:val="20"/>
                <w:szCs w:val="20"/>
                <w:lang w:bidi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16D4F">
            <w:pPr>
              <w:rPr>
                <w:rFonts w:ascii="Frutiger LT Std 47 Light Cn" w:hAnsi="Frutiger LT Std 47 Light Cn"/>
                <w:sz w:val="20"/>
                <w:szCs w:val="20"/>
                <w:lang w:bidi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2" w:rsidRPr="00786BFF" w:rsidRDefault="00684342" w:rsidP="00B16D4F">
            <w:pPr>
              <w:rPr>
                <w:rFonts w:ascii="Frutiger LT Std 47 Light Cn" w:hAnsi="Frutiger LT Std 47 Light Cn"/>
                <w:sz w:val="20"/>
                <w:szCs w:val="20"/>
                <w:lang w:bidi="de-DE"/>
              </w:rPr>
            </w:pPr>
          </w:p>
        </w:tc>
      </w:tr>
    </w:tbl>
    <w:p w:rsidR="00750654" w:rsidRPr="00786BFF" w:rsidRDefault="00FA383B" w:rsidP="005F27F7">
      <w:pPr>
        <w:ind w:left="-284"/>
        <w:rPr>
          <w:rFonts w:ascii="Frutiger LT Std 47 Light Cn" w:hAnsi="Frutiger LT Std 47 Light Cn"/>
          <w:b/>
        </w:rPr>
      </w:pPr>
      <w:r w:rsidRPr="00786BFF">
        <w:rPr>
          <w:rFonts w:ascii="Frutiger LT Std 47 Light Cn" w:hAnsi="Frutiger LT Std 47 Light Cn"/>
          <w:b/>
        </w:rPr>
        <w:t xml:space="preserve">Sonstige </w:t>
      </w:r>
      <w:r w:rsidR="00750654" w:rsidRPr="00786BFF">
        <w:rPr>
          <w:rFonts w:ascii="Frutiger LT Std 47 Light Cn" w:hAnsi="Frutiger LT Std 47 Light Cn"/>
          <w:b/>
        </w:rPr>
        <w:t>Anmerkungen</w:t>
      </w:r>
      <w:r w:rsidR="007845B9" w:rsidRPr="00786BFF">
        <w:rPr>
          <w:rFonts w:ascii="Frutiger LT Std 47 Light Cn" w:hAnsi="Frutiger LT Std 47 Light Cn"/>
          <w:b/>
        </w:rPr>
        <w:t xml:space="preserve"> - </w:t>
      </w:r>
      <w:r w:rsidR="009D6F39" w:rsidRPr="00786BFF">
        <w:rPr>
          <w:rFonts w:ascii="Frutiger LT Std 47 Light Cn" w:hAnsi="Frutiger LT Std 47 Light Cn"/>
          <w:b/>
        </w:rPr>
        <w:t>Vereinsa</w:t>
      </w:r>
      <w:r w:rsidR="00FB61AB" w:rsidRPr="00786BFF">
        <w:rPr>
          <w:rFonts w:ascii="Frutiger LT Std 47 Light Cn" w:hAnsi="Frutiger LT Std 47 Light Cn"/>
          <w:b/>
        </w:rPr>
        <w:t>ufnahmebeitrag</w:t>
      </w:r>
      <w:r w:rsidR="00750654" w:rsidRPr="00786BFF">
        <w:rPr>
          <w:rFonts w:ascii="Frutiger LT Std 47 Light Cn" w:hAnsi="Frutiger LT Std 47 Light Cn"/>
          <w:b/>
        </w:rPr>
        <w:t>:</w:t>
      </w: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50654" w:rsidRPr="00786BFF" w:rsidTr="005556A8">
        <w:tc>
          <w:tcPr>
            <w:tcW w:w="9923" w:type="dxa"/>
          </w:tcPr>
          <w:p w:rsidR="002C0A8F" w:rsidRDefault="002C0A8F" w:rsidP="00167B57">
            <w:pPr>
              <w:rPr>
                <w:rFonts w:ascii="Frutiger LT Std 47 Light Cn" w:hAnsi="Frutiger LT Std 47 Light Cn"/>
                <w:sz w:val="22"/>
              </w:rPr>
            </w:pPr>
          </w:p>
          <w:p w:rsidR="00750654" w:rsidRDefault="00167B57" w:rsidP="00167B57">
            <w:pPr>
              <w:rPr>
                <w:rFonts w:ascii="Frutiger LT Std 47 Light Cn" w:hAnsi="Frutiger LT Std 47 Light Cn"/>
                <w:sz w:val="22"/>
              </w:rPr>
            </w:pPr>
            <w:r>
              <w:rPr>
                <w:rFonts w:ascii="Frutiger LT Std 47 Light Cn" w:hAnsi="Frutiger LT Std 47 Light Cn"/>
                <w:sz w:val="22"/>
              </w:rPr>
              <w:t xml:space="preserve">                                                                      </w:t>
            </w:r>
            <w:r w:rsidR="009D6F39" w:rsidRPr="00795B47">
              <w:rPr>
                <w:rFonts w:ascii="Frutiger LT Std 47 Light Cn" w:hAnsi="Frutiger LT Std 47 Light Cn"/>
                <w:sz w:val="22"/>
              </w:rPr>
              <w:t>Aufnahmebeitrag</w:t>
            </w:r>
            <w:r w:rsidR="005C74CA" w:rsidRPr="00795B47">
              <w:rPr>
                <w:rFonts w:ascii="Frutiger LT Std 47 Light Cn" w:hAnsi="Frutiger LT Std 47 Light Cn"/>
                <w:sz w:val="22"/>
              </w:rPr>
              <w:t xml:space="preserve"> in Höhe von</w:t>
            </w:r>
            <w:r w:rsidR="009D6F39" w:rsidRPr="00795B47">
              <w:rPr>
                <w:rFonts w:ascii="Frutiger LT Std 47 Light Cn" w:hAnsi="Frutiger LT Std 47 Light Cn"/>
                <w:sz w:val="22"/>
              </w:rPr>
              <w:t>:</w:t>
            </w:r>
            <w:r w:rsidR="005C74CA" w:rsidRPr="00795B47">
              <w:rPr>
                <w:rFonts w:ascii="Frutiger LT Std 47 Light Cn" w:hAnsi="Frutiger LT Std 47 Light Cn"/>
                <w:sz w:val="22"/>
              </w:rPr>
              <w:t xml:space="preserve">  </w:t>
            </w:r>
            <w:r w:rsidR="009D6F39" w:rsidRPr="00795B47">
              <w:rPr>
                <w:rFonts w:ascii="Frutiger LT Std 47 Light Cn" w:hAnsi="Frutiger LT Std 47 Light Cn"/>
                <w:sz w:val="22"/>
              </w:rPr>
              <w:t>______</w:t>
            </w:r>
          </w:p>
          <w:p w:rsidR="00167B57" w:rsidRPr="00167B57" w:rsidRDefault="00167B57" w:rsidP="00167B57">
            <w:pPr>
              <w:rPr>
                <w:rFonts w:ascii="Frutiger LT Std 47 Light Cn" w:hAnsi="Frutiger LT Std 47 Light Cn"/>
                <w:sz w:val="18"/>
                <w:szCs w:val="20"/>
              </w:rPr>
            </w:pPr>
          </w:p>
        </w:tc>
      </w:tr>
      <w:tr w:rsidR="00167B57" w:rsidRPr="00786BFF" w:rsidTr="005556A8">
        <w:tc>
          <w:tcPr>
            <w:tcW w:w="9923" w:type="dxa"/>
          </w:tcPr>
          <w:p w:rsidR="00167B57" w:rsidRDefault="00167B57" w:rsidP="00167B57">
            <w:pPr>
              <w:rPr>
                <w:rFonts w:ascii="Frutiger LT Std 47 Light Cn" w:hAnsi="Frutiger LT Std 47 Light Cn"/>
                <w:sz w:val="20"/>
                <w:szCs w:val="20"/>
                <w:lang w:bidi="de-DE"/>
              </w:rPr>
            </w:pPr>
          </w:p>
          <w:p w:rsidR="00167B57" w:rsidRDefault="00167B57" w:rsidP="00167B57">
            <w:pPr>
              <w:rPr>
                <w:rFonts w:ascii="Frutiger LT Std 47 Light Cn" w:hAnsi="Frutiger LT Std 47 Light Cn"/>
                <w:lang w:bidi="de-DE"/>
              </w:rPr>
            </w:pPr>
            <w:r w:rsidRPr="00786BFF">
              <w:rPr>
                <w:rFonts w:ascii="Frutiger LT Std 47 Light Cn" w:hAnsi="Frutiger LT Std 47 Light Cn"/>
                <w:lang w:bidi="de-DE"/>
              </w:rPr>
              <w:t>____________________</w:t>
            </w:r>
            <w:r>
              <w:rPr>
                <w:rFonts w:ascii="Frutiger LT Std 47 Light Cn" w:hAnsi="Frutiger LT Std 47 Light Cn"/>
                <w:lang w:bidi="de-DE"/>
              </w:rPr>
              <w:t xml:space="preserve">                    </w:t>
            </w:r>
            <w:r w:rsidR="007F3087">
              <w:rPr>
                <w:rFonts w:ascii="Frutiger LT Std 47 Light Cn" w:hAnsi="Frutiger LT Std 47 Light Cn"/>
                <w:lang w:bidi="de-DE"/>
              </w:rPr>
              <w:t xml:space="preserve">                        </w:t>
            </w:r>
            <w:r>
              <w:rPr>
                <w:rFonts w:ascii="Frutiger LT Std 47 Light Cn" w:hAnsi="Frutiger LT Std 47 Light Cn"/>
                <w:lang w:bidi="de-DE"/>
              </w:rPr>
              <w:t xml:space="preserve">   </w:t>
            </w:r>
            <w:r w:rsidRPr="00786BFF">
              <w:rPr>
                <w:rFonts w:ascii="Frutiger LT Std 47 Light Cn" w:hAnsi="Frutiger LT Std 47 Light Cn"/>
                <w:lang w:bidi="de-DE"/>
              </w:rPr>
              <w:t>____________________________________</w:t>
            </w:r>
            <w:r>
              <w:rPr>
                <w:rFonts w:ascii="Frutiger LT Std 47 Light Cn" w:hAnsi="Frutiger LT Std 47 Light Cn"/>
                <w:lang w:bidi="de-DE"/>
              </w:rPr>
              <w:t>__</w:t>
            </w:r>
          </w:p>
          <w:p w:rsidR="00167B57" w:rsidRPr="00786BFF" w:rsidRDefault="007F3087" w:rsidP="00167B57">
            <w:pPr>
              <w:rPr>
                <w:rFonts w:ascii="Frutiger LT Std 47 Light Cn" w:hAnsi="Frutiger LT Std 47 Light Cn"/>
                <w:lang w:bidi="de-DE"/>
              </w:rPr>
            </w:pPr>
            <w:r w:rsidRPr="00A91827"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>Vereinsstempel</w:t>
            </w:r>
            <w:r w:rsidR="00167B57"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 xml:space="preserve">                                                                            </w:t>
            </w:r>
            <w:r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 xml:space="preserve">        </w:t>
            </w:r>
            <w:bookmarkStart w:id="0" w:name="_GoBack"/>
            <w:bookmarkEnd w:id="0"/>
            <w:r w:rsidR="00167B57" w:rsidRPr="00786BFF">
              <w:rPr>
                <w:rFonts w:ascii="Frutiger LT Std 47 Light Cn" w:hAnsi="Frutiger LT Std 47 Light Cn"/>
                <w:sz w:val="20"/>
                <w:szCs w:val="20"/>
                <w:lang w:bidi="de-DE"/>
              </w:rPr>
              <w:t>Datum, Unterschrift</w:t>
            </w:r>
          </w:p>
          <w:p w:rsidR="00167B57" w:rsidRDefault="00167B57" w:rsidP="00750654">
            <w:pPr>
              <w:rPr>
                <w:rFonts w:ascii="Frutiger LT Std 47 Light Cn" w:hAnsi="Frutiger LT Std 47 Light Cn"/>
                <w:sz w:val="22"/>
              </w:rPr>
            </w:pPr>
          </w:p>
        </w:tc>
      </w:tr>
    </w:tbl>
    <w:p w:rsidR="00750654" w:rsidRPr="00786BFF" w:rsidRDefault="00750654" w:rsidP="002B5B93">
      <w:pPr>
        <w:rPr>
          <w:rFonts w:ascii="Frutiger LT Std 47 Light Cn" w:hAnsi="Frutiger LT Std 47 Light Cn"/>
        </w:rPr>
      </w:pPr>
    </w:p>
    <w:sectPr w:rsidR="00750654" w:rsidRPr="00786BFF" w:rsidSect="003C726C">
      <w:headerReference w:type="default" r:id="rId8"/>
      <w:footerReference w:type="default" r:id="rId9"/>
      <w:pgSz w:w="11907" w:h="16839"/>
      <w:pgMar w:top="1418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9" w:rsidRDefault="00063929">
      <w:r>
        <w:separator/>
      </w:r>
    </w:p>
  </w:endnote>
  <w:endnote w:type="continuationSeparator" w:id="0">
    <w:p w:rsidR="00063929" w:rsidRDefault="0006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8D" w:rsidRPr="00F814B1" w:rsidRDefault="007F048D" w:rsidP="007F048D">
    <w:pPr>
      <w:pStyle w:val="Firmenadresse"/>
      <w:rPr>
        <w:b/>
        <w:color w:val="FF0000"/>
      </w:rPr>
    </w:pPr>
    <w:r w:rsidRPr="00F814B1">
      <w:rPr>
        <w:b/>
        <w:color w:val="FF0000"/>
      </w:rPr>
      <w:t xml:space="preserve">Bitte senden an: </w:t>
    </w:r>
    <w:r w:rsidR="00807E3E" w:rsidRPr="00F814B1">
      <w:rPr>
        <w:b/>
        <w:color w:val="FF0000"/>
      </w:rPr>
      <w:t>SS</w:t>
    </w:r>
    <w:r w:rsidR="003B182D" w:rsidRPr="00F814B1">
      <w:rPr>
        <w:b/>
        <w:color w:val="FF0000"/>
      </w:rPr>
      <w:t>B Göttingen</w:t>
    </w:r>
  </w:p>
  <w:p w:rsidR="007F048D" w:rsidRPr="00F814B1" w:rsidRDefault="007F048D" w:rsidP="003C726C">
    <w:pPr>
      <w:autoSpaceDE w:val="0"/>
      <w:autoSpaceDN w:val="0"/>
      <w:adjustRightInd w:val="0"/>
      <w:jc w:val="center"/>
      <w:rPr>
        <w:b/>
        <w:color w:val="FF0000"/>
        <w:sz w:val="20"/>
        <w:szCs w:val="20"/>
        <w:lang w:bidi="de-DE"/>
      </w:rPr>
    </w:pPr>
    <w:r w:rsidRPr="00F814B1">
      <w:rPr>
        <w:b/>
        <w:color w:val="FF0000"/>
        <w:sz w:val="20"/>
        <w:szCs w:val="20"/>
        <w:lang w:bidi="de-DE"/>
      </w:rPr>
      <w:t xml:space="preserve">Fax: </w:t>
    </w:r>
    <w:r w:rsidR="003B182D" w:rsidRPr="00F814B1">
      <w:rPr>
        <w:b/>
        <w:color w:val="FF0000"/>
        <w:sz w:val="20"/>
        <w:szCs w:val="20"/>
        <w:lang w:bidi="de-DE"/>
      </w:rPr>
      <w:t>0551 7070140</w:t>
    </w:r>
    <w:r w:rsidR="00F83E63" w:rsidRPr="00F814B1">
      <w:rPr>
        <w:b/>
        <w:color w:val="FF0000"/>
        <w:sz w:val="20"/>
        <w:szCs w:val="20"/>
        <w:lang w:bidi="de-DE"/>
      </w:rPr>
      <w:t xml:space="preserve">, </w:t>
    </w:r>
    <w:r w:rsidRPr="00F814B1">
      <w:rPr>
        <w:b/>
        <w:color w:val="FF0000"/>
        <w:sz w:val="20"/>
        <w:szCs w:val="20"/>
        <w:lang w:bidi="de-DE"/>
      </w:rPr>
      <w:t xml:space="preserve">E-Mail: </w:t>
    </w:r>
    <w:hyperlink r:id="rId1" w:history="1">
      <w:r w:rsidR="00F814B1" w:rsidRPr="00F814B1">
        <w:rPr>
          <w:rStyle w:val="Hyperlink"/>
          <w:b/>
          <w:color w:val="FF0000"/>
          <w:sz w:val="20"/>
          <w:szCs w:val="20"/>
          <w:lang w:bidi="de-DE"/>
        </w:rPr>
        <w:t>info@ssb-goettingen.de</w:t>
      </w:r>
    </w:hyperlink>
  </w:p>
  <w:p w:rsidR="00F814B1" w:rsidRPr="00F814B1" w:rsidRDefault="00F814B1" w:rsidP="003C726C">
    <w:pPr>
      <w:autoSpaceDE w:val="0"/>
      <w:autoSpaceDN w:val="0"/>
      <w:adjustRightInd w:val="0"/>
      <w:jc w:val="center"/>
      <w:rPr>
        <w:b/>
        <w:color w:val="FF0000"/>
        <w:sz w:val="20"/>
        <w:szCs w:val="20"/>
        <w:lang w:bidi="de-DE"/>
      </w:rPr>
    </w:pPr>
    <w:r w:rsidRPr="00F814B1">
      <w:rPr>
        <w:b/>
        <w:color w:val="FF0000"/>
        <w:sz w:val="20"/>
        <w:szCs w:val="20"/>
        <w:lang w:bidi="de-DE"/>
      </w:rPr>
      <w:t>Sandweg 5, 37083 Göttingen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9" w:rsidRDefault="00063929">
      <w:r>
        <w:separator/>
      </w:r>
    </w:p>
  </w:footnote>
  <w:footnote w:type="continuationSeparator" w:id="0">
    <w:p w:rsidR="00063929" w:rsidRDefault="0006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87" w:rsidRDefault="007F3087" w:rsidP="00781A5C">
    <w:pPr>
      <w:pStyle w:val="Kopfzeile"/>
      <w:ind w:hanging="426"/>
      <w:rPr>
        <w:b/>
        <w:sz w:val="28"/>
        <w:szCs w:val="32"/>
      </w:rPr>
    </w:pPr>
  </w:p>
  <w:p w:rsidR="007F048D" w:rsidRDefault="00C63823" w:rsidP="00781A5C">
    <w:pPr>
      <w:pStyle w:val="Kopfzeile"/>
      <w:ind w:hanging="426"/>
      <w:rPr>
        <w:b/>
        <w:sz w:val="28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03669C" wp14:editId="77843F84">
          <wp:simplePos x="0" y="0"/>
          <wp:positionH relativeFrom="column">
            <wp:posOffset>4179570</wp:posOffset>
          </wp:positionH>
          <wp:positionV relativeFrom="paragraph">
            <wp:posOffset>-107950</wp:posOffset>
          </wp:positionV>
          <wp:extent cx="1922145" cy="539750"/>
          <wp:effectExtent l="0" t="0" r="190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827" w:rsidRPr="007F048D" w:rsidRDefault="00781A5C" w:rsidP="00781A5C">
    <w:pPr>
      <w:pStyle w:val="Kopfzeile"/>
      <w:ind w:hanging="426"/>
      <w:rPr>
        <w:b/>
        <w:color w:val="FF0000"/>
        <w:sz w:val="28"/>
        <w:szCs w:val="32"/>
      </w:rPr>
    </w:pPr>
    <w:r w:rsidRPr="007F048D">
      <w:rPr>
        <w:b/>
        <w:sz w:val="28"/>
        <w:szCs w:val="32"/>
      </w:rPr>
      <w:t>Rückmeldebogen</w:t>
    </w:r>
    <w:r w:rsidR="000B5014">
      <w:rPr>
        <w:b/>
        <w:sz w:val="28"/>
        <w:szCs w:val="32"/>
      </w:rPr>
      <w:t xml:space="preserve"> </w:t>
    </w:r>
    <w:r w:rsidR="002A10E4" w:rsidRPr="007F048D">
      <w:rPr>
        <w:b/>
        <w:sz w:val="28"/>
        <w:szCs w:val="32"/>
      </w:rPr>
      <w:t>:</w:t>
    </w:r>
  </w:p>
  <w:p w:rsidR="00A91827" w:rsidRDefault="00A91827" w:rsidP="007F048D">
    <w:pPr>
      <w:pStyle w:val="Kopfzeile"/>
      <w:ind w:hanging="426"/>
      <w:rPr>
        <w:b/>
        <w:sz w:val="28"/>
        <w:szCs w:val="32"/>
      </w:rPr>
    </w:pPr>
    <w:r w:rsidRPr="007F048D">
      <w:rPr>
        <w:b/>
        <w:sz w:val="28"/>
        <w:szCs w:val="32"/>
      </w:rPr>
      <w:t xml:space="preserve">„Sport </w:t>
    </w:r>
    <w:r w:rsidR="007F048D" w:rsidRPr="007F048D">
      <w:rPr>
        <w:b/>
        <w:sz w:val="28"/>
        <w:szCs w:val="32"/>
      </w:rPr>
      <w:t>verein(t)</w:t>
    </w:r>
  </w:p>
  <w:p w:rsidR="000B5014" w:rsidRPr="007F048D" w:rsidRDefault="000B5014" w:rsidP="007F048D">
    <w:pPr>
      <w:pStyle w:val="Kopfzeile"/>
      <w:ind w:hanging="426"/>
      <w:rPr>
        <w:b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9"/>
    <w:rsid w:val="00055CA0"/>
    <w:rsid w:val="00063929"/>
    <w:rsid w:val="000902F4"/>
    <w:rsid w:val="000B5014"/>
    <w:rsid w:val="000C3F42"/>
    <w:rsid w:val="00167B57"/>
    <w:rsid w:val="00186DFC"/>
    <w:rsid w:val="001B4245"/>
    <w:rsid w:val="002860A0"/>
    <w:rsid w:val="002944F0"/>
    <w:rsid w:val="002A10E4"/>
    <w:rsid w:val="002B5B93"/>
    <w:rsid w:val="002B79E3"/>
    <w:rsid w:val="002C0A8F"/>
    <w:rsid w:val="002F723E"/>
    <w:rsid w:val="00300051"/>
    <w:rsid w:val="003209E7"/>
    <w:rsid w:val="003B182D"/>
    <w:rsid w:val="003C726C"/>
    <w:rsid w:val="003E697F"/>
    <w:rsid w:val="003F7D89"/>
    <w:rsid w:val="00444924"/>
    <w:rsid w:val="00456C9B"/>
    <w:rsid w:val="005342D5"/>
    <w:rsid w:val="005556A8"/>
    <w:rsid w:val="00584E66"/>
    <w:rsid w:val="005946D2"/>
    <w:rsid w:val="005C74CA"/>
    <w:rsid w:val="005F27F7"/>
    <w:rsid w:val="00625848"/>
    <w:rsid w:val="006409F9"/>
    <w:rsid w:val="0064569D"/>
    <w:rsid w:val="00666CAA"/>
    <w:rsid w:val="00684342"/>
    <w:rsid w:val="00703D20"/>
    <w:rsid w:val="00750654"/>
    <w:rsid w:val="007623BF"/>
    <w:rsid w:val="00781A5C"/>
    <w:rsid w:val="007845B9"/>
    <w:rsid w:val="00786BFF"/>
    <w:rsid w:val="00795B47"/>
    <w:rsid w:val="007F048D"/>
    <w:rsid w:val="007F3087"/>
    <w:rsid w:val="00807E3E"/>
    <w:rsid w:val="008F3334"/>
    <w:rsid w:val="009D6F39"/>
    <w:rsid w:val="009E5158"/>
    <w:rsid w:val="00A20C14"/>
    <w:rsid w:val="00A25450"/>
    <w:rsid w:val="00A35A19"/>
    <w:rsid w:val="00A90B37"/>
    <w:rsid w:val="00A91827"/>
    <w:rsid w:val="00B04D7F"/>
    <w:rsid w:val="00B11272"/>
    <w:rsid w:val="00B16D4F"/>
    <w:rsid w:val="00BE6E93"/>
    <w:rsid w:val="00BF1002"/>
    <w:rsid w:val="00BF27B3"/>
    <w:rsid w:val="00C63823"/>
    <w:rsid w:val="00CE44E3"/>
    <w:rsid w:val="00D14379"/>
    <w:rsid w:val="00D23A02"/>
    <w:rsid w:val="00E41DF8"/>
    <w:rsid w:val="00EA7785"/>
    <w:rsid w:val="00EC0F9E"/>
    <w:rsid w:val="00EC58D4"/>
    <w:rsid w:val="00F52FB7"/>
    <w:rsid w:val="00F814B1"/>
    <w:rsid w:val="00F83E63"/>
    <w:rsid w:val="00FA383B"/>
    <w:rsid w:val="00FB61AB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BodyTextChar">
    <w:name w:val="Body Text Char"/>
  </w:style>
  <w:style w:type="paragraph" w:styleId="Textkrper">
    <w:name w:val="Body Text"/>
    <w:basedOn w:val="Standard"/>
    <w:rPr>
      <w:b/>
      <w:sz w:val="20"/>
      <w:szCs w:val="20"/>
    </w:rPr>
  </w:style>
  <w:style w:type="paragraph" w:styleId="Textkrper2">
    <w:name w:val="Body Text 2"/>
    <w:basedOn w:val="Textkrper"/>
    <w:pPr>
      <w:tabs>
        <w:tab w:val="left" w:pos="1143"/>
        <w:tab w:val="left" w:pos="3600"/>
        <w:tab w:val="left" w:pos="7200"/>
      </w:tabs>
      <w:jc w:val="center"/>
    </w:p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 w:val="0"/>
      <w:lang w:bidi="de-DE"/>
    </w:rPr>
  </w:style>
  <w:style w:type="paragraph" w:customStyle="1" w:styleId="Firmenadresse">
    <w:name w:val="Firmenadresse"/>
    <w:basedOn w:val="Standard"/>
    <w:pPr>
      <w:jc w:val="center"/>
    </w:pPr>
    <w:rPr>
      <w:color w:val="808080"/>
      <w:sz w:val="20"/>
      <w:szCs w:val="20"/>
      <w:lang w:bidi="de-DE"/>
    </w:rPr>
  </w:style>
  <w:style w:type="character" w:customStyle="1" w:styleId="TextkrperChar">
    <w:name w:val="Textkörper Char"/>
    <w:basedOn w:val="Absatz-Standardschriftart"/>
    <w:rPr>
      <w:rFonts w:ascii="Arial" w:hAnsi="Arial" w:cs="Arial" w:hint="default"/>
      <w:b/>
      <w:bCs w:val="0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Char">
    <w:name w:val="Feldtext Char"/>
    <w:basedOn w:val="TextkrperChar"/>
    <w:rPr>
      <w:rFonts w:ascii="Arial" w:hAnsi="Arial" w:cs="Arial" w:hint="default"/>
      <w:b/>
      <w:bCs w:val="0"/>
      <w:szCs w:val="19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83E63"/>
  </w:style>
  <w:style w:type="character" w:styleId="Hyperlink">
    <w:name w:val="Hyperlink"/>
    <w:basedOn w:val="Absatz-Standardschriftart"/>
    <w:uiPriority w:val="99"/>
    <w:unhideWhenUsed/>
    <w:rsid w:val="00F83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BodyTextChar">
    <w:name w:val="Body Text Char"/>
  </w:style>
  <w:style w:type="paragraph" w:styleId="Textkrper">
    <w:name w:val="Body Text"/>
    <w:basedOn w:val="Standard"/>
    <w:rPr>
      <w:b/>
      <w:sz w:val="20"/>
      <w:szCs w:val="20"/>
    </w:rPr>
  </w:style>
  <w:style w:type="paragraph" w:styleId="Textkrper2">
    <w:name w:val="Body Text 2"/>
    <w:basedOn w:val="Textkrper"/>
    <w:pPr>
      <w:tabs>
        <w:tab w:val="left" w:pos="1143"/>
        <w:tab w:val="left" w:pos="3600"/>
        <w:tab w:val="left" w:pos="7200"/>
      </w:tabs>
      <w:jc w:val="center"/>
    </w:p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 w:val="0"/>
      <w:lang w:bidi="de-DE"/>
    </w:rPr>
  </w:style>
  <w:style w:type="paragraph" w:customStyle="1" w:styleId="Firmenadresse">
    <w:name w:val="Firmenadresse"/>
    <w:basedOn w:val="Standard"/>
    <w:pPr>
      <w:jc w:val="center"/>
    </w:pPr>
    <w:rPr>
      <w:color w:val="808080"/>
      <w:sz w:val="20"/>
      <w:szCs w:val="20"/>
      <w:lang w:bidi="de-DE"/>
    </w:rPr>
  </w:style>
  <w:style w:type="character" w:customStyle="1" w:styleId="TextkrperChar">
    <w:name w:val="Textkörper Char"/>
    <w:basedOn w:val="Absatz-Standardschriftart"/>
    <w:rPr>
      <w:rFonts w:ascii="Arial" w:hAnsi="Arial" w:cs="Arial" w:hint="default"/>
      <w:b/>
      <w:bCs w:val="0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Char">
    <w:name w:val="Feldtext Char"/>
    <w:basedOn w:val="TextkrperChar"/>
    <w:rPr>
      <w:rFonts w:ascii="Arial" w:hAnsi="Arial" w:cs="Arial" w:hint="default"/>
      <w:b/>
      <w:bCs w:val="0"/>
      <w:szCs w:val="19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83E63"/>
  </w:style>
  <w:style w:type="character" w:styleId="Hyperlink">
    <w:name w:val="Hyperlink"/>
    <w:basedOn w:val="Absatz-Standardschriftart"/>
    <w:uiPriority w:val="99"/>
    <w:unhideWhenUsed/>
    <w:rsid w:val="00F83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b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eggemeyer\AppData\Roaming\Microsoft\Templates\Interview%20sched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3C20-B2D1-4065-AFB7-2A11885D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schedule.dot</Template>
  <TotalTime>0</TotalTime>
  <Pages>1</Pages>
  <Words>134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Zeitplan für Vorstellungsgespräch</vt:lpstr>
    </vt:vector>
  </TitlesOfParts>
  <Company>Microsoft Corporation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brueggemeyer</dc:creator>
  <cp:lastModifiedBy>mack</cp:lastModifiedBy>
  <cp:revision>3</cp:revision>
  <cp:lastPrinted>2015-11-10T13:25:00Z</cp:lastPrinted>
  <dcterms:created xsi:type="dcterms:W3CDTF">2016-12-21T15:41:00Z</dcterms:created>
  <dcterms:modified xsi:type="dcterms:W3CDTF">2016-12-28T10:29:00Z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TC060888361031</vt:lpwstr>
  </property>
</Properties>
</file>